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1C" w:rsidRDefault="00AD7A1C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/>
          <w:bCs/>
          <w:sz w:val="32"/>
          <w:szCs w:val="32"/>
        </w:rPr>
        <w:t>2</w:t>
      </w:r>
    </w:p>
    <w:p w:rsidR="00AD7A1C" w:rsidRDefault="00AD7A1C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中国土地估价师与土地登记代理人协会专家申请表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1140"/>
        <w:gridCol w:w="1380"/>
        <w:gridCol w:w="780"/>
        <w:gridCol w:w="60"/>
        <w:gridCol w:w="660"/>
        <w:gridCol w:w="180"/>
        <w:gridCol w:w="720"/>
        <w:gridCol w:w="1150"/>
        <w:gridCol w:w="1730"/>
      </w:tblGrid>
      <w:tr w:rsidR="00AD7A1C" w:rsidRPr="00C85BA5">
        <w:trPr>
          <w:trHeight w:val="296"/>
        </w:trPr>
        <w:tc>
          <w:tcPr>
            <w:tcW w:w="8640" w:type="dxa"/>
            <w:gridSpan w:val="10"/>
            <w:vAlign w:val="center"/>
          </w:tcPr>
          <w:p w:rsidR="00AD7A1C" w:rsidRPr="00C85BA5" w:rsidRDefault="00AD7A1C">
            <w:pPr>
              <w:jc w:val="center"/>
              <w:rPr>
                <w:b/>
                <w:sz w:val="30"/>
                <w:szCs w:val="30"/>
              </w:rPr>
            </w:pPr>
            <w:r w:rsidRPr="00C85BA5">
              <w:rPr>
                <w:rFonts w:hint="eastAsia"/>
                <w:b/>
                <w:sz w:val="30"/>
                <w:szCs w:val="30"/>
              </w:rPr>
              <w:t>基本情况</w:t>
            </w:r>
          </w:p>
        </w:tc>
      </w:tr>
      <w:tr w:rsidR="00AD7A1C" w:rsidRPr="00C85BA5">
        <w:trPr>
          <w:trHeight w:val="370"/>
        </w:trPr>
        <w:tc>
          <w:tcPr>
            <w:tcW w:w="8640" w:type="dxa"/>
            <w:gridSpan w:val="10"/>
            <w:vAlign w:val="center"/>
          </w:tcPr>
          <w:p w:rsidR="00AD7A1C" w:rsidRPr="00C85BA5" w:rsidRDefault="00AD7A1C">
            <w:pPr>
              <w:rPr>
                <w:b/>
                <w:sz w:val="24"/>
              </w:rPr>
            </w:pPr>
            <w:r w:rsidRPr="00C85BA5">
              <w:rPr>
                <w:rFonts w:hint="eastAsia"/>
                <w:b/>
                <w:sz w:val="24"/>
              </w:rPr>
              <w:t>申请组别：</w:t>
            </w:r>
            <w:r w:rsidRPr="00C85BA5">
              <w:rPr>
                <w:rFonts w:hint="eastAsia"/>
                <w:sz w:val="18"/>
                <w:szCs w:val="18"/>
              </w:rPr>
              <w:t>土地估价</w:t>
            </w:r>
            <w:r w:rsidRPr="00C85BA5">
              <w:rPr>
                <w:sz w:val="18"/>
                <w:szCs w:val="18"/>
              </w:rPr>
              <w:t>/</w:t>
            </w:r>
            <w:r w:rsidRPr="00C85BA5">
              <w:rPr>
                <w:rFonts w:hint="eastAsia"/>
                <w:sz w:val="18"/>
                <w:szCs w:val="18"/>
              </w:rPr>
              <w:t>登记代理</w:t>
            </w:r>
            <w:r w:rsidRPr="00C85BA5">
              <w:rPr>
                <w:sz w:val="18"/>
                <w:szCs w:val="18"/>
              </w:rPr>
              <w:t xml:space="preserve">              </w:t>
            </w:r>
            <w:r w:rsidRPr="00C85BA5">
              <w:rPr>
                <w:rFonts w:hint="eastAsia"/>
                <w:b/>
                <w:sz w:val="24"/>
              </w:rPr>
              <w:t>申请方向：</w:t>
            </w:r>
          </w:p>
        </w:tc>
      </w:tr>
      <w:tr w:rsidR="00AD7A1C" w:rsidRPr="00C85BA5">
        <w:trPr>
          <w:trHeight w:val="761"/>
        </w:trPr>
        <w:tc>
          <w:tcPr>
            <w:tcW w:w="840" w:type="dxa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姓名</w:t>
            </w:r>
          </w:p>
        </w:tc>
        <w:tc>
          <w:tcPr>
            <w:tcW w:w="2520" w:type="dxa"/>
            <w:gridSpan w:val="2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性别</w:t>
            </w:r>
          </w:p>
        </w:tc>
        <w:tc>
          <w:tcPr>
            <w:tcW w:w="2710" w:type="dxa"/>
            <w:gridSpan w:val="4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1730" w:type="dxa"/>
            <w:vMerge w:val="restart"/>
            <w:vAlign w:val="center"/>
          </w:tcPr>
          <w:p w:rsidR="00AD7A1C" w:rsidRPr="00C85BA5" w:rsidRDefault="00AD7A1C">
            <w:pPr>
              <w:ind w:firstLineChars="250" w:firstLine="525"/>
              <w:rPr>
                <w:szCs w:val="21"/>
              </w:rPr>
            </w:pPr>
            <w:r w:rsidRPr="00C85BA5">
              <w:rPr>
                <w:rFonts w:hint="eastAsia"/>
                <w:szCs w:val="21"/>
              </w:rPr>
              <w:t>照</w:t>
            </w:r>
            <w:r w:rsidRPr="00C85BA5">
              <w:rPr>
                <w:szCs w:val="21"/>
              </w:rPr>
              <w:t xml:space="preserve"> </w:t>
            </w:r>
            <w:r w:rsidRPr="00C85BA5">
              <w:rPr>
                <w:rFonts w:hint="eastAsia"/>
                <w:szCs w:val="21"/>
              </w:rPr>
              <w:t>片</w:t>
            </w:r>
          </w:p>
        </w:tc>
      </w:tr>
      <w:tr w:rsidR="00AD7A1C" w:rsidRPr="00C85BA5">
        <w:trPr>
          <w:trHeight w:val="750"/>
        </w:trPr>
        <w:tc>
          <w:tcPr>
            <w:tcW w:w="840" w:type="dxa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出生</w:t>
            </w:r>
          </w:p>
          <w:p w:rsidR="00AD7A1C" w:rsidRPr="00C85BA5" w:rsidRDefault="00AD7A1C">
            <w:pPr>
              <w:jc w:val="center"/>
            </w:pPr>
            <w:r w:rsidRPr="00C85BA5">
              <w:rPr>
                <w:rFonts w:hint="eastAsia"/>
                <w:b/>
              </w:rPr>
              <w:t>日期</w:t>
            </w:r>
          </w:p>
        </w:tc>
        <w:tc>
          <w:tcPr>
            <w:tcW w:w="2520" w:type="dxa"/>
            <w:gridSpan w:val="2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身份</w:t>
            </w:r>
          </w:p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证号</w:t>
            </w:r>
          </w:p>
        </w:tc>
        <w:tc>
          <w:tcPr>
            <w:tcW w:w="2710" w:type="dxa"/>
            <w:gridSpan w:val="4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1730" w:type="dxa"/>
            <w:vMerge/>
            <w:vAlign w:val="center"/>
          </w:tcPr>
          <w:p w:rsidR="00AD7A1C" w:rsidRPr="00C85BA5" w:rsidRDefault="00AD7A1C">
            <w:pPr>
              <w:jc w:val="center"/>
            </w:pPr>
          </w:p>
        </w:tc>
      </w:tr>
      <w:tr w:rsidR="00AD7A1C" w:rsidRPr="00C85BA5">
        <w:trPr>
          <w:trHeight w:val="784"/>
        </w:trPr>
        <w:tc>
          <w:tcPr>
            <w:tcW w:w="840" w:type="dxa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资格证号</w:t>
            </w:r>
          </w:p>
        </w:tc>
        <w:tc>
          <w:tcPr>
            <w:tcW w:w="2520" w:type="dxa"/>
            <w:gridSpan w:val="2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手机</w:t>
            </w:r>
          </w:p>
        </w:tc>
        <w:tc>
          <w:tcPr>
            <w:tcW w:w="2710" w:type="dxa"/>
            <w:gridSpan w:val="4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1730" w:type="dxa"/>
            <w:vMerge/>
            <w:vAlign w:val="center"/>
          </w:tcPr>
          <w:p w:rsidR="00AD7A1C" w:rsidRPr="00C85BA5" w:rsidRDefault="00AD7A1C">
            <w:pPr>
              <w:jc w:val="center"/>
            </w:pPr>
          </w:p>
        </w:tc>
      </w:tr>
      <w:tr w:rsidR="00AD7A1C" w:rsidRPr="00C85BA5">
        <w:trPr>
          <w:trHeight w:val="744"/>
        </w:trPr>
        <w:tc>
          <w:tcPr>
            <w:tcW w:w="840" w:type="dxa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工作</w:t>
            </w:r>
          </w:p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单位</w:t>
            </w:r>
          </w:p>
        </w:tc>
        <w:tc>
          <w:tcPr>
            <w:tcW w:w="3360" w:type="dxa"/>
            <w:gridSpan w:val="4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职务</w:t>
            </w:r>
          </w:p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职称</w:t>
            </w:r>
          </w:p>
        </w:tc>
        <w:tc>
          <w:tcPr>
            <w:tcW w:w="3600" w:type="dxa"/>
            <w:gridSpan w:val="3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</w:p>
        </w:tc>
      </w:tr>
      <w:tr w:rsidR="00AD7A1C" w:rsidRPr="00C85BA5">
        <w:trPr>
          <w:trHeight w:val="744"/>
        </w:trPr>
        <w:tc>
          <w:tcPr>
            <w:tcW w:w="840" w:type="dxa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办公</w:t>
            </w:r>
          </w:p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电话</w:t>
            </w:r>
          </w:p>
        </w:tc>
        <w:tc>
          <w:tcPr>
            <w:tcW w:w="3360" w:type="dxa"/>
            <w:gridSpan w:val="4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电子邮箱</w:t>
            </w:r>
          </w:p>
        </w:tc>
        <w:tc>
          <w:tcPr>
            <w:tcW w:w="3600" w:type="dxa"/>
            <w:gridSpan w:val="3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</w:p>
        </w:tc>
      </w:tr>
      <w:tr w:rsidR="00AD7A1C" w:rsidRPr="00C85BA5">
        <w:trPr>
          <w:trHeight w:val="744"/>
        </w:trPr>
        <w:tc>
          <w:tcPr>
            <w:tcW w:w="840" w:type="dxa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联系</w:t>
            </w:r>
          </w:p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地址</w:t>
            </w:r>
          </w:p>
        </w:tc>
        <w:tc>
          <w:tcPr>
            <w:tcW w:w="3360" w:type="dxa"/>
            <w:gridSpan w:val="4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邮编</w:t>
            </w:r>
          </w:p>
        </w:tc>
        <w:tc>
          <w:tcPr>
            <w:tcW w:w="3600" w:type="dxa"/>
            <w:gridSpan w:val="3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</w:p>
        </w:tc>
      </w:tr>
      <w:tr w:rsidR="00AD7A1C" w:rsidRPr="00C85BA5">
        <w:trPr>
          <w:trHeight w:val="383"/>
        </w:trPr>
        <w:tc>
          <w:tcPr>
            <w:tcW w:w="8640" w:type="dxa"/>
            <w:gridSpan w:val="10"/>
            <w:vAlign w:val="center"/>
          </w:tcPr>
          <w:p w:rsidR="00AD7A1C" w:rsidRPr="00C85BA5" w:rsidRDefault="00AD7A1C">
            <w:pPr>
              <w:jc w:val="center"/>
              <w:rPr>
                <w:b/>
                <w:sz w:val="32"/>
                <w:szCs w:val="32"/>
              </w:rPr>
            </w:pPr>
            <w:r w:rsidRPr="00C85BA5">
              <w:rPr>
                <w:rFonts w:hint="eastAsia"/>
                <w:b/>
                <w:sz w:val="30"/>
                <w:szCs w:val="30"/>
              </w:rPr>
              <w:t>教育及学历情况</w:t>
            </w:r>
            <w:r w:rsidRPr="00C85BA5">
              <w:rPr>
                <w:rFonts w:hint="eastAsia"/>
                <w:sz w:val="24"/>
              </w:rPr>
              <w:t>（请从最高学历开始填写）</w:t>
            </w:r>
          </w:p>
        </w:tc>
      </w:tr>
      <w:tr w:rsidR="00AD7A1C" w:rsidRPr="00C85BA5">
        <w:trPr>
          <w:trHeight w:val="451"/>
        </w:trPr>
        <w:tc>
          <w:tcPr>
            <w:tcW w:w="1980" w:type="dxa"/>
            <w:gridSpan w:val="2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毕业时间</w:t>
            </w:r>
          </w:p>
        </w:tc>
        <w:tc>
          <w:tcPr>
            <w:tcW w:w="2880" w:type="dxa"/>
            <w:gridSpan w:val="4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学校</w:t>
            </w:r>
          </w:p>
        </w:tc>
        <w:tc>
          <w:tcPr>
            <w:tcW w:w="3780" w:type="dxa"/>
            <w:gridSpan w:val="4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专业及学位</w:t>
            </w:r>
          </w:p>
        </w:tc>
      </w:tr>
      <w:tr w:rsidR="00AD7A1C" w:rsidRPr="00C85BA5">
        <w:trPr>
          <w:trHeight w:val="682"/>
        </w:trPr>
        <w:tc>
          <w:tcPr>
            <w:tcW w:w="1980" w:type="dxa"/>
            <w:gridSpan w:val="2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2880" w:type="dxa"/>
            <w:gridSpan w:val="4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AD7A1C" w:rsidRPr="00C85BA5" w:rsidRDefault="00AD7A1C">
            <w:pPr>
              <w:jc w:val="center"/>
            </w:pPr>
          </w:p>
        </w:tc>
      </w:tr>
      <w:tr w:rsidR="00AD7A1C" w:rsidRPr="00C85BA5">
        <w:trPr>
          <w:trHeight w:val="618"/>
        </w:trPr>
        <w:tc>
          <w:tcPr>
            <w:tcW w:w="1980" w:type="dxa"/>
            <w:gridSpan w:val="2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2880" w:type="dxa"/>
            <w:gridSpan w:val="4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AD7A1C" w:rsidRPr="00C85BA5" w:rsidRDefault="00AD7A1C">
            <w:pPr>
              <w:jc w:val="center"/>
            </w:pPr>
          </w:p>
        </w:tc>
      </w:tr>
      <w:tr w:rsidR="00AD7A1C" w:rsidRPr="00C85BA5">
        <w:trPr>
          <w:trHeight w:val="615"/>
        </w:trPr>
        <w:tc>
          <w:tcPr>
            <w:tcW w:w="1980" w:type="dxa"/>
            <w:gridSpan w:val="2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2880" w:type="dxa"/>
            <w:gridSpan w:val="4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AD7A1C" w:rsidRPr="00C85BA5" w:rsidRDefault="00AD7A1C">
            <w:pPr>
              <w:jc w:val="center"/>
            </w:pPr>
          </w:p>
        </w:tc>
      </w:tr>
      <w:tr w:rsidR="00AD7A1C" w:rsidRPr="00C85BA5">
        <w:trPr>
          <w:trHeight w:val="291"/>
        </w:trPr>
        <w:tc>
          <w:tcPr>
            <w:tcW w:w="8640" w:type="dxa"/>
            <w:gridSpan w:val="10"/>
            <w:vAlign w:val="center"/>
          </w:tcPr>
          <w:p w:rsidR="00AD7A1C" w:rsidRPr="00C85BA5" w:rsidRDefault="00AD7A1C">
            <w:pPr>
              <w:jc w:val="center"/>
              <w:rPr>
                <w:b/>
                <w:sz w:val="32"/>
                <w:szCs w:val="32"/>
              </w:rPr>
            </w:pPr>
            <w:r w:rsidRPr="00C85BA5">
              <w:rPr>
                <w:rFonts w:hint="eastAsia"/>
                <w:b/>
                <w:sz w:val="30"/>
                <w:szCs w:val="30"/>
              </w:rPr>
              <w:t>工作简历</w:t>
            </w:r>
            <w:r w:rsidRPr="00C85BA5">
              <w:rPr>
                <w:rFonts w:hint="eastAsia"/>
                <w:sz w:val="24"/>
              </w:rPr>
              <w:t>（请按时间顺序，倒序填写）</w:t>
            </w:r>
          </w:p>
        </w:tc>
      </w:tr>
      <w:tr w:rsidR="00AD7A1C" w:rsidRPr="00C85BA5">
        <w:trPr>
          <w:trHeight w:val="518"/>
        </w:trPr>
        <w:tc>
          <w:tcPr>
            <w:tcW w:w="1980" w:type="dxa"/>
            <w:gridSpan w:val="2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时间</w:t>
            </w:r>
          </w:p>
        </w:tc>
        <w:tc>
          <w:tcPr>
            <w:tcW w:w="3780" w:type="dxa"/>
            <w:gridSpan w:val="6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工作单位</w:t>
            </w:r>
          </w:p>
        </w:tc>
        <w:tc>
          <w:tcPr>
            <w:tcW w:w="2880" w:type="dxa"/>
            <w:gridSpan w:val="2"/>
            <w:vAlign w:val="center"/>
          </w:tcPr>
          <w:p w:rsidR="00AD7A1C" w:rsidRPr="00C85BA5" w:rsidRDefault="00AD7A1C">
            <w:pPr>
              <w:jc w:val="center"/>
              <w:rPr>
                <w:b/>
              </w:rPr>
            </w:pPr>
            <w:r w:rsidRPr="00C85BA5">
              <w:rPr>
                <w:rFonts w:hint="eastAsia"/>
                <w:b/>
              </w:rPr>
              <w:t>职务（职称）</w:t>
            </w:r>
          </w:p>
        </w:tc>
      </w:tr>
      <w:tr w:rsidR="00AD7A1C" w:rsidRPr="00C85BA5">
        <w:trPr>
          <w:trHeight w:val="631"/>
        </w:trPr>
        <w:tc>
          <w:tcPr>
            <w:tcW w:w="1980" w:type="dxa"/>
            <w:gridSpan w:val="2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3780" w:type="dxa"/>
            <w:gridSpan w:val="6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AD7A1C" w:rsidRPr="00C85BA5" w:rsidRDefault="00AD7A1C">
            <w:pPr>
              <w:jc w:val="center"/>
            </w:pPr>
          </w:p>
        </w:tc>
      </w:tr>
      <w:tr w:rsidR="00AD7A1C" w:rsidRPr="00C85BA5">
        <w:trPr>
          <w:trHeight w:val="674"/>
        </w:trPr>
        <w:tc>
          <w:tcPr>
            <w:tcW w:w="1980" w:type="dxa"/>
            <w:gridSpan w:val="2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3780" w:type="dxa"/>
            <w:gridSpan w:val="6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AD7A1C" w:rsidRPr="00C85BA5" w:rsidRDefault="00AD7A1C">
            <w:pPr>
              <w:jc w:val="center"/>
            </w:pPr>
          </w:p>
        </w:tc>
      </w:tr>
      <w:tr w:rsidR="00AD7A1C" w:rsidRPr="00C85BA5">
        <w:trPr>
          <w:trHeight w:val="614"/>
        </w:trPr>
        <w:tc>
          <w:tcPr>
            <w:tcW w:w="1980" w:type="dxa"/>
            <w:gridSpan w:val="2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3780" w:type="dxa"/>
            <w:gridSpan w:val="6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AD7A1C" w:rsidRPr="00C85BA5" w:rsidRDefault="00AD7A1C">
            <w:pPr>
              <w:jc w:val="center"/>
            </w:pPr>
          </w:p>
        </w:tc>
      </w:tr>
      <w:tr w:rsidR="00AD7A1C" w:rsidRPr="00C85BA5">
        <w:trPr>
          <w:trHeight w:val="608"/>
        </w:trPr>
        <w:tc>
          <w:tcPr>
            <w:tcW w:w="1980" w:type="dxa"/>
            <w:gridSpan w:val="2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3780" w:type="dxa"/>
            <w:gridSpan w:val="6"/>
            <w:vAlign w:val="center"/>
          </w:tcPr>
          <w:p w:rsidR="00AD7A1C" w:rsidRPr="00C85BA5" w:rsidRDefault="00AD7A1C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AD7A1C" w:rsidRPr="00C85BA5" w:rsidRDefault="00AD7A1C">
            <w:pPr>
              <w:jc w:val="center"/>
            </w:pPr>
          </w:p>
        </w:tc>
      </w:tr>
      <w:tr w:rsidR="00AD7A1C" w:rsidRPr="00C85BA5">
        <w:trPr>
          <w:trHeight w:val="283"/>
        </w:trPr>
        <w:tc>
          <w:tcPr>
            <w:tcW w:w="8640" w:type="dxa"/>
            <w:gridSpan w:val="10"/>
            <w:vAlign w:val="center"/>
          </w:tcPr>
          <w:p w:rsidR="00AD7A1C" w:rsidRPr="00C85BA5" w:rsidRDefault="00AD7A1C">
            <w:pPr>
              <w:jc w:val="center"/>
              <w:rPr>
                <w:b/>
                <w:bCs/>
                <w:sz w:val="30"/>
                <w:szCs w:val="30"/>
              </w:rPr>
            </w:pPr>
            <w:r w:rsidRPr="00C85BA5">
              <w:rPr>
                <w:rFonts w:hint="eastAsia"/>
                <w:b/>
                <w:bCs/>
                <w:sz w:val="30"/>
                <w:szCs w:val="30"/>
              </w:rPr>
              <w:t>主要研究成果及突出贡献</w:t>
            </w:r>
          </w:p>
          <w:p w:rsidR="00AD7A1C" w:rsidRPr="00C85BA5" w:rsidRDefault="00AD7A1C">
            <w:pPr>
              <w:jc w:val="center"/>
              <w:rPr>
                <w:sz w:val="24"/>
              </w:rPr>
            </w:pPr>
            <w:r w:rsidRPr="00C85BA5">
              <w:rPr>
                <w:rFonts w:hint="eastAsia"/>
                <w:sz w:val="24"/>
              </w:rPr>
              <w:t>（主要内容包括：从事过哪些领域的研究工作、发表的论文专著、取得的研究成果及获奖情况）</w:t>
            </w:r>
          </w:p>
        </w:tc>
      </w:tr>
      <w:tr w:rsidR="00AD7A1C" w:rsidRPr="00C85BA5">
        <w:trPr>
          <w:trHeight w:val="3404"/>
        </w:trPr>
        <w:tc>
          <w:tcPr>
            <w:tcW w:w="8640" w:type="dxa"/>
            <w:gridSpan w:val="10"/>
            <w:vAlign w:val="center"/>
          </w:tcPr>
          <w:p w:rsidR="00AD7A1C" w:rsidRPr="00C85BA5" w:rsidRDefault="00AD7A1C"/>
        </w:tc>
      </w:tr>
      <w:tr w:rsidR="00AD7A1C" w:rsidRPr="00C85BA5">
        <w:trPr>
          <w:trHeight w:val="574"/>
        </w:trPr>
        <w:tc>
          <w:tcPr>
            <w:tcW w:w="8640" w:type="dxa"/>
            <w:gridSpan w:val="10"/>
            <w:vAlign w:val="center"/>
          </w:tcPr>
          <w:p w:rsidR="00AD7A1C" w:rsidRPr="00C85BA5" w:rsidRDefault="00AD7A1C">
            <w:pPr>
              <w:jc w:val="center"/>
              <w:rPr>
                <w:b/>
                <w:sz w:val="32"/>
                <w:szCs w:val="32"/>
              </w:rPr>
            </w:pPr>
            <w:r w:rsidRPr="00C85BA5">
              <w:rPr>
                <w:rFonts w:hint="eastAsia"/>
                <w:b/>
                <w:sz w:val="30"/>
                <w:szCs w:val="30"/>
              </w:rPr>
              <w:t>担任中估协职务</w:t>
            </w:r>
            <w:r w:rsidRPr="00C85BA5">
              <w:rPr>
                <w:rFonts w:hint="eastAsia"/>
                <w:sz w:val="24"/>
              </w:rPr>
              <w:t>（请在满足条件项划勾）</w:t>
            </w:r>
          </w:p>
        </w:tc>
      </w:tr>
      <w:tr w:rsidR="00AD7A1C" w:rsidRPr="00C85BA5">
        <w:trPr>
          <w:trHeight w:val="1219"/>
        </w:trPr>
        <w:tc>
          <w:tcPr>
            <w:tcW w:w="8640" w:type="dxa"/>
            <w:gridSpan w:val="10"/>
            <w:vAlign w:val="center"/>
          </w:tcPr>
          <w:p w:rsidR="00AD7A1C" w:rsidRPr="00C85BA5" w:rsidRDefault="00AD7A1C">
            <w:pPr>
              <w:ind w:firstLineChars="500" w:firstLine="1050"/>
            </w:pPr>
            <w:r w:rsidRPr="00C85BA5">
              <w:rPr>
                <w:rFonts w:hint="eastAsia"/>
              </w:rPr>
              <w:t>副会长</w:t>
            </w:r>
            <w:r w:rsidRPr="00C85BA5">
              <w:t xml:space="preserve">      </w:t>
            </w:r>
            <w:r w:rsidRPr="00C85BA5">
              <w:rPr>
                <w:rFonts w:hint="eastAsia"/>
              </w:rPr>
              <w:t>□</w:t>
            </w:r>
            <w:r w:rsidRPr="00C85BA5">
              <w:t xml:space="preserve">                           </w:t>
            </w:r>
            <w:r w:rsidRPr="00C85BA5">
              <w:rPr>
                <w:rFonts w:hint="eastAsia"/>
              </w:rPr>
              <w:t>副秘书长</w:t>
            </w:r>
            <w:r w:rsidRPr="00C85BA5">
              <w:t xml:space="preserve"> </w:t>
            </w:r>
            <w:r w:rsidRPr="00C85BA5">
              <w:rPr>
                <w:rFonts w:hint="eastAsia"/>
              </w:rPr>
              <w:t>□</w:t>
            </w:r>
          </w:p>
          <w:p w:rsidR="00AD7A1C" w:rsidRPr="00C85BA5" w:rsidRDefault="00AD7A1C">
            <w:pPr>
              <w:ind w:firstLineChars="500" w:firstLine="1050"/>
            </w:pPr>
            <w:r w:rsidRPr="00C85BA5">
              <w:rPr>
                <w:rFonts w:hint="eastAsia"/>
              </w:rPr>
              <w:t>常务理事</w:t>
            </w:r>
            <w:r w:rsidRPr="00C85BA5">
              <w:t xml:space="preserve">    </w:t>
            </w:r>
            <w:r w:rsidRPr="00C85BA5">
              <w:rPr>
                <w:rFonts w:hint="eastAsia"/>
              </w:rPr>
              <w:t>□</w:t>
            </w:r>
            <w:r w:rsidRPr="00C85BA5">
              <w:t xml:space="preserve">                           </w:t>
            </w:r>
            <w:r w:rsidRPr="00C85BA5">
              <w:rPr>
                <w:rFonts w:hint="eastAsia"/>
              </w:rPr>
              <w:t>理事</w:t>
            </w:r>
            <w:r w:rsidRPr="00C85BA5">
              <w:t xml:space="preserve">     </w:t>
            </w:r>
            <w:r w:rsidRPr="00C85BA5">
              <w:rPr>
                <w:rFonts w:hint="eastAsia"/>
              </w:rPr>
              <w:t>□</w:t>
            </w:r>
          </w:p>
          <w:p w:rsidR="00AD7A1C" w:rsidRPr="00C85BA5" w:rsidRDefault="00AD7A1C">
            <w:pPr>
              <w:ind w:firstLineChars="500" w:firstLine="1050"/>
              <w:rPr>
                <w:b/>
                <w:sz w:val="24"/>
              </w:rPr>
            </w:pPr>
            <w:r w:rsidRPr="00C85BA5">
              <w:rPr>
                <w:rFonts w:hint="eastAsia"/>
              </w:rPr>
              <w:t>专门委员会</w:t>
            </w:r>
            <w:r w:rsidRPr="00C85BA5">
              <w:t xml:space="preserve">  </w:t>
            </w:r>
            <w:r w:rsidRPr="00C85BA5">
              <w:rPr>
                <w:rFonts w:hint="eastAsia"/>
              </w:rPr>
              <w:t>□</w:t>
            </w:r>
          </w:p>
        </w:tc>
      </w:tr>
      <w:tr w:rsidR="00AD7A1C" w:rsidRPr="00C85BA5">
        <w:trPr>
          <w:trHeight w:val="322"/>
        </w:trPr>
        <w:tc>
          <w:tcPr>
            <w:tcW w:w="8640" w:type="dxa"/>
            <w:gridSpan w:val="10"/>
            <w:vAlign w:val="center"/>
          </w:tcPr>
          <w:p w:rsidR="00AD7A1C" w:rsidRPr="00C85BA5" w:rsidRDefault="00AD7A1C">
            <w:pPr>
              <w:jc w:val="center"/>
              <w:rPr>
                <w:b/>
                <w:sz w:val="32"/>
                <w:szCs w:val="32"/>
              </w:rPr>
            </w:pPr>
            <w:r w:rsidRPr="00C85BA5">
              <w:rPr>
                <w:rFonts w:hint="eastAsia"/>
                <w:b/>
                <w:sz w:val="30"/>
                <w:szCs w:val="30"/>
              </w:rPr>
              <w:t>担任社会公职情况</w:t>
            </w:r>
            <w:r w:rsidRPr="00C85BA5">
              <w:rPr>
                <w:rFonts w:hint="eastAsia"/>
                <w:sz w:val="24"/>
              </w:rPr>
              <w:t>（请在满足条件项划勾）</w:t>
            </w:r>
          </w:p>
        </w:tc>
      </w:tr>
      <w:tr w:rsidR="00AD7A1C" w:rsidRPr="00C85BA5">
        <w:trPr>
          <w:trHeight w:val="1853"/>
        </w:trPr>
        <w:tc>
          <w:tcPr>
            <w:tcW w:w="8640" w:type="dxa"/>
            <w:gridSpan w:val="10"/>
            <w:vAlign w:val="bottom"/>
          </w:tcPr>
          <w:p w:rsidR="00AD7A1C" w:rsidRPr="00C85BA5" w:rsidRDefault="00AD7A1C">
            <w:pPr>
              <w:ind w:firstLineChars="500" w:firstLine="1050"/>
            </w:pPr>
            <w:r w:rsidRPr="00C85BA5">
              <w:rPr>
                <w:rFonts w:hint="eastAsia"/>
              </w:rPr>
              <w:t>全国人大代表</w:t>
            </w:r>
            <w:r w:rsidRPr="00C85BA5">
              <w:t xml:space="preserve">  </w:t>
            </w:r>
            <w:r w:rsidRPr="00C85BA5">
              <w:rPr>
                <w:rFonts w:hint="eastAsia"/>
              </w:rPr>
              <w:t>□</w:t>
            </w:r>
            <w:r w:rsidRPr="00C85BA5">
              <w:t xml:space="preserve">                        </w:t>
            </w:r>
            <w:r w:rsidRPr="00C85BA5">
              <w:rPr>
                <w:rFonts w:hint="eastAsia"/>
              </w:rPr>
              <w:t>全国政协委员</w:t>
            </w:r>
            <w:r w:rsidRPr="00C85BA5">
              <w:t xml:space="preserve"> </w:t>
            </w:r>
            <w:r w:rsidRPr="00C85BA5">
              <w:rPr>
                <w:rFonts w:hint="eastAsia"/>
              </w:rPr>
              <w:t>□</w:t>
            </w:r>
          </w:p>
          <w:p w:rsidR="00AD7A1C" w:rsidRPr="00C85BA5" w:rsidRDefault="00AD7A1C">
            <w:pPr>
              <w:ind w:firstLineChars="500" w:firstLine="1050"/>
            </w:pPr>
            <w:r w:rsidRPr="00C85BA5">
              <w:rPr>
                <w:rFonts w:hint="eastAsia"/>
              </w:rPr>
              <w:t>省级人大代表</w:t>
            </w:r>
            <w:r w:rsidRPr="00C85BA5">
              <w:t xml:space="preserve">  </w:t>
            </w:r>
            <w:r w:rsidRPr="00C85BA5">
              <w:rPr>
                <w:rFonts w:hint="eastAsia"/>
              </w:rPr>
              <w:t>□</w:t>
            </w:r>
            <w:r w:rsidRPr="00C85BA5">
              <w:t xml:space="preserve">                        </w:t>
            </w:r>
            <w:r w:rsidRPr="00C85BA5">
              <w:rPr>
                <w:rFonts w:hint="eastAsia"/>
              </w:rPr>
              <w:t>省级政协委员</w:t>
            </w:r>
            <w:r w:rsidRPr="00C85BA5">
              <w:t xml:space="preserve"> </w:t>
            </w:r>
            <w:r w:rsidRPr="00C85BA5">
              <w:rPr>
                <w:rFonts w:hint="eastAsia"/>
              </w:rPr>
              <w:t>□</w:t>
            </w:r>
          </w:p>
          <w:p w:rsidR="00AD7A1C" w:rsidRPr="00C85BA5" w:rsidRDefault="00AD7A1C">
            <w:pPr>
              <w:ind w:firstLineChars="500" w:firstLine="1050"/>
            </w:pPr>
            <w:r w:rsidRPr="00C85BA5">
              <w:rPr>
                <w:rFonts w:hint="eastAsia"/>
              </w:rPr>
              <w:t>其他社会公职：（请填写）</w:t>
            </w:r>
          </w:p>
          <w:p w:rsidR="00AD7A1C" w:rsidRPr="00C85BA5" w:rsidRDefault="00AD7A1C">
            <w:pPr>
              <w:jc w:val="center"/>
            </w:pPr>
          </w:p>
          <w:p w:rsidR="00AD7A1C" w:rsidRPr="00C85BA5" w:rsidRDefault="00AD7A1C">
            <w:pPr>
              <w:jc w:val="center"/>
            </w:pPr>
          </w:p>
        </w:tc>
      </w:tr>
      <w:tr w:rsidR="00AD7A1C" w:rsidRPr="00C85BA5">
        <w:trPr>
          <w:trHeight w:val="2092"/>
        </w:trPr>
        <w:tc>
          <w:tcPr>
            <w:tcW w:w="4140" w:type="dxa"/>
            <w:gridSpan w:val="4"/>
            <w:vAlign w:val="center"/>
          </w:tcPr>
          <w:p w:rsidR="00AD7A1C" w:rsidRPr="00C85BA5" w:rsidRDefault="00AD7A1C" w:rsidP="009F2D0D">
            <w:pPr>
              <w:adjustRightInd w:val="0"/>
              <w:snapToGrid w:val="0"/>
              <w:spacing w:beforeLines="20" w:afterLines="20"/>
              <w:jc w:val="center"/>
              <w:rPr>
                <w:b/>
                <w:bCs/>
              </w:rPr>
            </w:pPr>
            <w:r w:rsidRPr="00C85BA5">
              <w:rPr>
                <w:rFonts w:hint="eastAsia"/>
                <w:b/>
                <w:bCs/>
              </w:rPr>
              <w:t>申请人所在机构（单位）推荐意见</w:t>
            </w:r>
          </w:p>
        </w:tc>
        <w:tc>
          <w:tcPr>
            <w:tcW w:w="4500" w:type="dxa"/>
            <w:gridSpan w:val="6"/>
            <w:vAlign w:val="bottom"/>
          </w:tcPr>
          <w:p w:rsidR="00AD7A1C" w:rsidRPr="00C85BA5" w:rsidRDefault="00AD7A1C" w:rsidP="009F2D0D">
            <w:pPr>
              <w:adjustRightInd w:val="0"/>
              <w:snapToGrid w:val="0"/>
              <w:spacing w:beforeLines="20" w:afterLines="50"/>
              <w:jc w:val="center"/>
            </w:pPr>
            <w:r w:rsidRPr="00C85BA5">
              <w:rPr>
                <w:sz w:val="24"/>
              </w:rPr>
              <w:t xml:space="preserve">                        </w:t>
            </w:r>
            <w:r w:rsidRPr="00C85BA5">
              <w:rPr>
                <w:rFonts w:hint="eastAsia"/>
              </w:rPr>
              <w:t>单位（盖章）</w:t>
            </w:r>
          </w:p>
          <w:p w:rsidR="00AD7A1C" w:rsidRPr="00C85BA5" w:rsidRDefault="00AD7A1C" w:rsidP="009F2D0D">
            <w:pPr>
              <w:wordWrap w:val="0"/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  <w:r w:rsidRPr="00C85BA5">
              <w:t xml:space="preserve">                    </w:t>
            </w:r>
            <w:r w:rsidRPr="00C85BA5">
              <w:rPr>
                <w:rFonts w:hint="eastAsia"/>
              </w:rPr>
              <w:t>年</w:t>
            </w:r>
            <w:r w:rsidRPr="00C85BA5">
              <w:t xml:space="preserve">    </w:t>
            </w:r>
            <w:r w:rsidRPr="00C85BA5">
              <w:rPr>
                <w:rFonts w:hint="eastAsia"/>
              </w:rPr>
              <w:t>月</w:t>
            </w:r>
            <w:r w:rsidRPr="00C85BA5">
              <w:t xml:space="preserve">    </w:t>
            </w:r>
            <w:r w:rsidRPr="00C85BA5">
              <w:rPr>
                <w:rFonts w:hint="eastAsia"/>
              </w:rPr>
              <w:t>日</w:t>
            </w:r>
          </w:p>
        </w:tc>
      </w:tr>
      <w:tr w:rsidR="00AD7A1C" w:rsidRPr="00C85BA5">
        <w:trPr>
          <w:trHeight w:val="2092"/>
        </w:trPr>
        <w:tc>
          <w:tcPr>
            <w:tcW w:w="4140" w:type="dxa"/>
            <w:gridSpan w:val="4"/>
            <w:vAlign w:val="center"/>
          </w:tcPr>
          <w:p w:rsidR="00AD7A1C" w:rsidRPr="00C85BA5" w:rsidRDefault="00AD7A1C" w:rsidP="009F2D0D">
            <w:pPr>
              <w:adjustRightInd w:val="0"/>
              <w:snapToGrid w:val="0"/>
              <w:spacing w:beforeLines="20" w:afterLines="20"/>
              <w:jc w:val="center"/>
              <w:rPr>
                <w:b/>
                <w:bCs/>
              </w:rPr>
            </w:pPr>
            <w:r w:rsidRPr="00C85BA5">
              <w:rPr>
                <w:rFonts w:hint="eastAsia"/>
                <w:b/>
                <w:bCs/>
              </w:rPr>
              <w:t>申请人所申请专家方向的专门委员会意见</w:t>
            </w:r>
          </w:p>
        </w:tc>
        <w:tc>
          <w:tcPr>
            <w:tcW w:w="4500" w:type="dxa"/>
            <w:gridSpan w:val="6"/>
            <w:vAlign w:val="bottom"/>
          </w:tcPr>
          <w:p w:rsidR="00AD7A1C" w:rsidRPr="00C85BA5" w:rsidRDefault="00AD7A1C" w:rsidP="009F2D0D">
            <w:pPr>
              <w:adjustRightInd w:val="0"/>
              <w:snapToGrid w:val="0"/>
              <w:spacing w:beforeLines="20" w:afterLines="50"/>
              <w:jc w:val="center"/>
            </w:pPr>
            <w:r w:rsidRPr="00C85BA5">
              <w:rPr>
                <w:sz w:val="24"/>
              </w:rPr>
              <w:t xml:space="preserve">                             </w:t>
            </w:r>
            <w:r w:rsidRPr="00C85BA5">
              <w:rPr>
                <w:rFonts w:hint="eastAsia"/>
              </w:rPr>
              <w:t>（签字）</w:t>
            </w:r>
          </w:p>
          <w:p w:rsidR="00AD7A1C" w:rsidRPr="00C85BA5" w:rsidRDefault="00AD7A1C" w:rsidP="009F2D0D">
            <w:pPr>
              <w:adjustRightInd w:val="0"/>
              <w:snapToGrid w:val="0"/>
              <w:spacing w:beforeLines="20" w:afterLines="50"/>
              <w:jc w:val="center"/>
              <w:rPr>
                <w:sz w:val="24"/>
              </w:rPr>
            </w:pPr>
            <w:r w:rsidRPr="00C85BA5">
              <w:t xml:space="preserve">                      </w:t>
            </w:r>
            <w:r w:rsidRPr="00C85BA5">
              <w:rPr>
                <w:rFonts w:hint="eastAsia"/>
              </w:rPr>
              <w:t>年</w:t>
            </w:r>
            <w:r w:rsidRPr="00C85BA5">
              <w:t xml:space="preserve">    </w:t>
            </w:r>
            <w:r w:rsidRPr="00C85BA5">
              <w:rPr>
                <w:rFonts w:hint="eastAsia"/>
              </w:rPr>
              <w:t>月</w:t>
            </w:r>
            <w:r w:rsidRPr="00C85BA5">
              <w:t xml:space="preserve">    </w:t>
            </w:r>
            <w:r w:rsidRPr="00C85BA5">
              <w:rPr>
                <w:rFonts w:hint="eastAsia"/>
              </w:rPr>
              <w:t>日</w:t>
            </w:r>
          </w:p>
        </w:tc>
      </w:tr>
    </w:tbl>
    <w:p w:rsidR="00AD7A1C" w:rsidRDefault="00AD7A1C"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p w:rsidR="00AD7A1C" w:rsidRDefault="00AD7A1C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注：随本申请表一同上报的其它材料：</w:t>
      </w:r>
    </w:p>
    <w:p w:rsidR="00AD7A1C" w:rsidRDefault="00AD7A1C">
      <w:pPr>
        <w:spacing w:line="360" w:lineRule="auto"/>
        <w:ind w:firstLineChars="186" w:firstLine="59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身份证、学历证、职称证的扫描件。</w:t>
      </w:r>
    </w:p>
    <w:p w:rsidR="00AD7A1C" w:rsidRDefault="00AD7A1C">
      <w:pPr>
        <w:spacing w:line="360" w:lineRule="auto"/>
        <w:ind w:firstLineChars="186" w:firstLine="59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主要研究成果鉴定证书专业技术资格证书及获奖证书的扫描件。</w:t>
      </w:r>
    </w:p>
    <w:p w:rsidR="00AD7A1C" w:rsidRDefault="00AD7A1C">
      <w:pPr>
        <w:spacing w:line="360" w:lineRule="auto"/>
        <w:ind w:firstLineChars="186" w:firstLine="5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发表论文及专著</w:t>
      </w:r>
      <w:r>
        <w:rPr>
          <w:rFonts w:ascii="仿宋_GB2312" w:eastAsia="仿宋_GB2312" w:hint="eastAsia"/>
          <w:sz w:val="32"/>
          <w:szCs w:val="32"/>
        </w:rPr>
        <w:t>的有关证明材料扫描件。</w:t>
      </w:r>
    </w:p>
    <w:p w:rsidR="00AD7A1C" w:rsidRDefault="00AD7A1C">
      <w:pPr>
        <w:rPr>
          <w:rFonts w:ascii="仿宋_GB2312" w:eastAsia="仿宋_GB2312"/>
          <w:sz w:val="32"/>
          <w:szCs w:val="32"/>
        </w:rPr>
      </w:pPr>
    </w:p>
    <w:p w:rsidR="00AD7A1C" w:rsidRDefault="00AD7A1C">
      <w:pPr>
        <w:rPr>
          <w:rFonts w:ascii="仿宋_GB2312" w:eastAsia="仿宋_GB2312"/>
          <w:sz w:val="32"/>
          <w:szCs w:val="32"/>
        </w:rPr>
      </w:pPr>
    </w:p>
    <w:p w:rsidR="00AD7A1C" w:rsidRDefault="00AD7A1C">
      <w:pPr>
        <w:rPr>
          <w:rFonts w:ascii="仿宋_GB2312" w:eastAsia="仿宋_GB2312"/>
          <w:sz w:val="32"/>
          <w:szCs w:val="32"/>
        </w:rPr>
      </w:pPr>
    </w:p>
    <w:p w:rsidR="00AD7A1C" w:rsidRDefault="00AD7A1C">
      <w:pPr>
        <w:rPr>
          <w:rFonts w:ascii="仿宋_GB2312" w:eastAsia="仿宋_GB2312"/>
          <w:sz w:val="32"/>
          <w:szCs w:val="32"/>
        </w:rPr>
      </w:pPr>
    </w:p>
    <w:p w:rsidR="00AD7A1C" w:rsidRDefault="00AD7A1C">
      <w:pPr>
        <w:rPr>
          <w:rFonts w:ascii="仿宋_GB2312" w:eastAsia="仿宋_GB2312"/>
          <w:sz w:val="32"/>
          <w:szCs w:val="32"/>
        </w:rPr>
      </w:pPr>
    </w:p>
    <w:p w:rsidR="00AD7A1C" w:rsidRDefault="00AD7A1C">
      <w:pPr>
        <w:rPr>
          <w:rFonts w:ascii="仿宋_GB2312" w:eastAsia="仿宋_GB2312"/>
          <w:sz w:val="32"/>
          <w:szCs w:val="32"/>
        </w:rPr>
      </w:pPr>
    </w:p>
    <w:p w:rsidR="00AD7A1C" w:rsidRDefault="00AD7A1C">
      <w:pPr>
        <w:rPr>
          <w:rFonts w:ascii="仿宋_GB2312" w:eastAsia="仿宋_GB2312"/>
          <w:sz w:val="32"/>
          <w:szCs w:val="32"/>
        </w:rPr>
      </w:pPr>
    </w:p>
    <w:p w:rsidR="00AD7A1C" w:rsidRDefault="00AD7A1C">
      <w:pPr>
        <w:rPr>
          <w:rFonts w:ascii="仿宋_GB2312" w:eastAsia="仿宋_GB2312"/>
          <w:sz w:val="32"/>
          <w:szCs w:val="32"/>
        </w:rPr>
      </w:pPr>
    </w:p>
    <w:p w:rsidR="00AD7A1C" w:rsidRDefault="00AD7A1C">
      <w:pPr>
        <w:rPr>
          <w:rFonts w:ascii="仿宋_GB2312" w:eastAsia="仿宋_GB2312"/>
          <w:sz w:val="32"/>
          <w:szCs w:val="32"/>
        </w:rPr>
      </w:pPr>
    </w:p>
    <w:p w:rsidR="00AD7A1C" w:rsidRDefault="00AD7A1C">
      <w:pPr>
        <w:rPr>
          <w:rFonts w:ascii="仿宋_GB2312" w:eastAsia="仿宋_GB2312"/>
          <w:sz w:val="32"/>
          <w:szCs w:val="32"/>
        </w:rPr>
      </w:pPr>
    </w:p>
    <w:p w:rsidR="00AD7A1C" w:rsidRDefault="00AD7A1C">
      <w:pPr>
        <w:rPr>
          <w:rFonts w:ascii="仿宋_GB2312" w:eastAsia="仿宋_GB2312"/>
          <w:sz w:val="32"/>
          <w:szCs w:val="32"/>
        </w:rPr>
      </w:pPr>
    </w:p>
    <w:p w:rsidR="00AD7A1C" w:rsidRDefault="00AD7A1C">
      <w:pPr>
        <w:rPr>
          <w:rFonts w:ascii="仿宋_GB2312" w:eastAsia="仿宋_GB2312"/>
          <w:sz w:val="32"/>
          <w:szCs w:val="32"/>
        </w:rPr>
      </w:pPr>
    </w:p>
    <w:p w:rsidR="00AD7A1C" w:rsidRDefault="00AD7A1C">
      <w:pPr>
        <w:rPr>
          <w:rFonts w:ascii="仿宋_GB2312" w:eastAsia="仿宋_GB2312"/>
          <w:sz w:val="32"/>
          <w:szCs w:val="32"/>
        </w:rPr>
      </w:pPr>
    </w:p>
    <w:p w:rsidR="00AD7A1C" w:rsidRDefault="00AD7A1C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D7A1C" w:rsidSect="000A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BF7"/>
    <w:rsid w:val="00005816"/>
    <w:rsid w:val="0009655E"/>
    <w:rsid w:val="000A1777"/>
    <w:rsid w:val="000A19A0"/>
    <w:rsid w:val="0015588D"/>
    <w:rsid w:val="00156E0C"/>
    <w:rsid w:val="00182C2A"/>
    <w:rsid w:val="001C0E8B"/>
    <w:rsid w:val="001D7435"/>
    <w:rsid w:val="001E5DF3"/>
    <w:rsid w:val="0020458E"/>
    <w:rsid w:val="00221856"/>
    <w:rsid w:val="002578D3"/>
    <w:rsid w:val="002B4BF0"/>
    <w:rsid w:val="002C49A8"/>
    <w:rsid w:val="00320DDE"/>
    <w:rsid w:val="003F5B87"/>
    <w:rsid w:val="003F65FC"/>
    <w:rsid w:val="00406CB6"/>
    <w:rsid w:val="0044630B"/>
    <w:rsid w:val="004961A3"/>
    <w:rsid w:val="004D1306"/>
    <w:rsid w:val="004D1861"/>
    <w:rsid w:val="004E5A23"/>
    <w:rsid w:val="004F7208"/>
    <w:rsid w:val="00510573"/>
    <w:rsid w:val="00582396"/>
    <w:rsid w:val="005C3E80"/>
    <w:rsid w:val="005F790D"/>
    <w:rsid w:val="006312B1"/>
    <w:rsid w:val="00650B0D"/>
    <w:rsid w:val="006B5F4C"/>
    <w:rsid w:val="006F41A7"/>
    <w:rsid w:val="006F4E42"/>
    <w:rsid w:val="00703128"/>
    <w:rsid w:val="00760D59"/>
    <w:rsid w:val="008072A4"/>
    <w:rsid w:val="008129F6"/>
    <w:rsid w:val="00817F0A"/>
    <w:rsid w:val="008537FB"/>
    <w:rsid w:val="0089019D"/>
    <w:rsid w:val="00896358"/>
    <w:rsid w:val="008F00A6"/>
    <w:rsid w:val="009860A7"/>
    <w:rsid w:val="009935CF"/>
    <w:rsid w:val="009F1011"/>
    <w:rsid w:val="009F2D0D"/>
    <w:rsid w:val="00A05E37"/>
    <w:rsid w:val="00A45E64"/>
    <w:rsid w:val="00A464B5"/>
    <w:rsid w:val="00A60EE6"/>
    <w:rsid w:val="00A715F1"/>
    <w:rsid w:val="00A94791"/>
    <w:rsid w:val="00AB2045"/>
    <w:rsid w:val="00AD3A82"/>
    <w:rsid w:val="00AD7A1C"/>
    <w:rsid w:val="00B068B0"/>
    <w:rsid w:val="00B71EAC"/>
    <w:rsid w:val="00B802D2"/>
    <w:rsid w:val="00BA30E8"/>
    <w:rsid w:val="00BD1DE1"/>
    <w:rsid w:val="00BD338F"/>
    <w:rsid w:val="00BE05B3"/>
    <w:rsid w:val="00BE2C81"/>
    <w:rsid w:val="00BE2D11"/>
    <w:rsid w:val="00BE3D45"/>
    <w:rsid w:val="00BE6FED"/>
    <w:rsid w:val="00C3243B"/>
    <w:rsid w:val="00C40CFE"/>
    <w:rsid w:val="00C83DB4"/>
    <w:rsid w:val="00C85BA5"/>
    <w:rsid w:val="00C94F86"/>
    <w:rsid w:val="00CA7139"/>
    <w:rsid w:val="00CB2079"/>
    <w:rsid w:val="00CC14F0"/>
    <w:rsid w:val="00CC59D2"/>
    <w:rsid w:val="00CD2108"/>
    <w:rsid w:val="00D05CC4"/>
    <w:rsid w:val="00D0747B"/>
    <w:rsid w:val="00D4216B"/>
    <w:rsid w:val="00D564DE"/>
    <w:rsid w:val="00D71538"/>
    <w:rsid w:val="00D71BF7"/>
    <w:rsid w:val="00DF732B"/>
    <w:rsid w:val="00E10000"/>
    <w:rsid w:val="00E45462"/>
    <w:rsid w:val="00E81BE3"/>
    <w:rsid w:val="00EB2075"/>
    <w:rsid w:val="00EC3593"/>
    <w:rsid w:val="00ED5D78"/>
    <w:rsid w:val="00F14D86"/>
    <w:rsid w:val="01263883"/>
    <w:rsid w:val="02595313"/>
    <w:rsid w:val="029D5599"/>
    <w:rsid w:val="029E63CD"/>
    <w:rsid w:val="03CB0556"/>
    <w:rsid w:val="046259A5"/>
    <w:rsid w:val="05124A9E"/>
    <w:rsid w:val="051C5A86"/>
    <w:rsid w:val="05DC523C"/>
    <w:rsid w:val="066647DD"/>
    <w:rsid w:val="07B4263A"/>
    <w:rsid w:val="08661027"/>
    <w:rsid w:val="0925140E"/>
    <w:rsid w:val="09EE1921"/>
    <w:rsid w:val="0A3F3B80"/>
    <w:rsid w:val="0C4464AB"/>
    <w:rsid w:val="0D1E7A4A"/>
    <w:rsid w:val="0DA163D9"/>
    <w:rsid w:val="0EDA6D84"/>
    <w:rsid w:val="0F06103F"/>
    <w:rsid w:val="0F694F43"/>
    <w:rsid w:val="0F6D3B17"/>
    <w:rsid w:val="1037239B"/>
    <w:rsid w:val="10EF6E01"/>
    <w:rsid w:val="121310FE"/>
    <w:rsid w:val="12BF0B9F"/>
    <w:rsid w:val="12D561A1"/>
    <w:rsid w:val="14724CF4"/>
    <w:rsid w:val="1577478D"/>
    <w:rsid w:val="1607786E"/>
    <w:rsid w:val="16C53253"/>
    <w:rsid w:val="173A3206"/>
    <w:rsid w:val="180E762E"/>
    <w:rsid w:val="185064C8"/>
    <w:rsid w:val="19744A53"/>
    <w:rsid w:val="1CC42F11"/>
    <w:rsid w:val="1D333119"/>
    <w:rsid w:val="1E3624F8"/>
    <w:rsid w:val="21F123C7"/>
    <w:rsid w:val="228A3CC2"/>
    <w:rsid w:val="22A2766C"/>
    <w:rsid w:val="23422E3C"/>
    <w:rsid w:val="26462BE2"/>
    <w:rsid w:val="26A76413"/>
    <w:rsid w:val="26E519F2"/>
    <w:rsid w:val="280A087F"/>
    <w:rsid w:val="290A3735"/>
    <w:rsid w:val="2C2B70A5"/>
    <w:rsid w:val="2C4123DC"/>
    <w:rsid w:val="2C762047"/>
    <w:rsid w:val="2CBC5CA0"/>
    <w:rsid w:val="2D0B2580"/>
    <w:rsid w:val="2D9D642C"/>
    <w:rsid w:val="2DD46AE4"/>
    <w:rsid w:val="2E642892"/>
    <w:rsid w:val="30095C1C"/>
    <w:rsid w:val="3166212A"/>
    <w:rsid w:val="32744B05"/>
    <w:rsid w:val="33027E14"/>
    <w:rsid w:val="33E803D5"/>
    <w:rsid w:val="37441E77"/>
    <w:rsid w:val="382301CF"/>
    <w:rsid w:val="396F19CB"/>
    <w:rsid w:val="400C51E4"/>
    <w:rsid w:val="403322A1"/>
    <w:rsid w:val="40833C87"/>
    <w:rsid w:val="42FB032B"/>
    <w:rsid w:val="45BB01E8"/>
    <w:rsid w:val="46613C1D"/>
    <w:rsid w:val="4772128D"/>
    <w:rsid w:val="482C1AB8"/>
    <w:rsid w:val="48632E62"/>
    <w:rsid w:val="48B830B0"/>
    <w:rsid w:val="48F87E83"/>
    <w:rsid w:val="491A53F1"/>
    <w:rsid w:val="491B4E2B"/>
    <w:rsid w:val="4C8331C4"/>
    <w:rsid w:val="4E5F4DE2"/>
    <w:rsid w:val="4E8C2BA0"/>
    <w:rsid w:val="4F72362C"/>
    <w:rsid w:val="4F91189A"/>
    <w:rsid w:val="524569AC"/>
    <w:rsid w:val="525B447E"/>
    <w:rsid w:val="53D153BA"/>
    <w:rsid w:val="54831403"/>
    <w:rsid w:val="56484B4D"/>
    <w:rsid w:val="567017D0"/>
    <w:rsid w:val="58153A47"/>
    <w:rsid w:val="58B550AE"/>
    <w:rsid w:val="59691260"/>
    <w:rsid w:val="5AFF5E7B"/>
    <w:rsid w:val="5C463D48"/>
    <w:rsid w:val="5CC73EC1"/>
    <w:rsid w:val="5D414AB0"/>
    <w:rsid w:val="5DAB777C"/>
    <w:rsid w:val="5FB764C2"/>
    <w:rsid w:val="614A3117"/>
    <w:rsid w:val="61903D04"/>
    <w:rsid w:val="620C1FE4"/>
    <w:rsid w:val="62541A9B"/>
    <w:rsid w:val="6259065A"/>
    <w:rsid w:val="62BF70EB"/>
    <w:rsid w:val="64657B5B"/>
    <w:rsid w:val="64C57F59"/>
    <w:rsid w:val="64FC58E5"/>
    <w:rsid w:val="660C1469"/>
    <w:rsid w:val="67FF4926"/>
    <w:rsid w:val="690D31A4"/>
    <w:rsid w:val="6CC104FE"/>
    <w:rsid w:val="6D44785B"/>
    <w:rsid w:val="6E057220"/>
    <w:rsid w:val="703F3895"/>
    <w:rsid w:val="70A772BA"/>
    <w:rsid w:val="70AA3F9C"/>
    <w:rsid w:val="71B0211C"/>
    <w:rsid w:val="71D0566D"/>
    <w:rsid w:val="71E1741D"/>
    <w:rsid w:val="72B10211"/>
    <w:rsid w:val="735F66C9"/>
    <w:rsid w:val="736C5D7E"/>
    <w:rsid w:val="73A11121"/>
    <w:rsid w:val="76B8468C"/>
    <w:rsid w:val="76C60267"/>
    <w:rsid w:val="793D0728"/>
    <w:rsid w:val="7AF9317B"/>
    <w:rsid w:val="7D284270"/>
    <w:rsid w:val="7E060A1B"/>
    <w:rsid w:val="7E490623"/>
    <w:rsid w:val="7E7C4A19"/>
    <w:rsid w:val="7F796F06"/>
    <w:rsid w:val="7FF4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A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A1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9A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A1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9A0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0A19A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0A19A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semiHidden/>
    <w:rsid w:val="000A19A0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0A19A0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6">
    <w:name w:val="font6"/>
    <w:basedOn w:val="Normal"/>
    <w:uiPriority w:val="99"/>
    <w:rsid w:val="000A19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Normal"/>
    <w:uiPriority w:val="99"/>
    <w:rsid w:val="000A19A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0A19A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Normal"/>
    <w:uiPriority w:val="99"/>
    <w:rsid w:val="000A19A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9">
    <w:name w:val="xl69"/>
    <w:basedOn w:val="Normal"/>
    <w:uiPriority w:val="99"/>
    <w:rsid w:val="000A19A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0A19A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0A19A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Normal"/>
    <w:uiPriority w:val="99"/>
    <w:rsid w:val="000A19A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Normal"/>
    <w:uiPriority w:val="99"/>
    <w:rsid w:val="000A19A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4">
    <w:name w:val="xl74"/>
    <w:basedOn w:val="Normal"/>
    <w:uiPriority w:val="99"/>
    <w:rsid w:val="000A19A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Normal"/>
    <w:uiPriority w:val="99"/>
    <w:rsid w:val="000A19A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122</Words>
  <Characters>697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张大为</dc:creator>
  <cp:keywords/>
  <dc:description/>
  <cp:lastModifiedBy>admin</cp:lastModifiedBy>
  <cp:revision>2</cp:revision>
  <cp:lastPrinted>2020-08-04T02:15:00Z</cp:lastPrinted>
  <dcterms:created xsi:type="dcterms:W3CDTF">2020-08-05T03:07:00Z</dcterms:created>
  <dcterms:modified xsi:type="dcterms:W3CDTF">2020-08-05T03:07:00Z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